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D5" w:rsidRPr="001803D5" w:rsidRDefault="001803D5" w:rsidP="001803D5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</w:pPr>
      <w:r w:rsidRPr="001803D5">
        <w:rPr>
          <w:rFonts w:ascii="Helvetica" w:eastAsia="Times New Roman" w:hAnsi="Helvetica" w:cs="Times New Roman"/>
          <w:color w:val="5F5F5F"/>
          <w:sz w:val="18"/>
          <w:szCs w:val="18"/>
          <w:lang w:val="en-US" w:eastAsia="de-DE"/>
        </w:rPr>
        <w:t>________________________________________________________________________________</w:t>
      </w:r>
    </w:p>
    <w:p w:rsidR="001803D5" w:rsidRPr="001803D5" w:rsidRDefault="001803D5" w:rsidP="001803D5">
      <w:pPr>
        <w:rPr>
          <w:rFonts w:ascii="Helvetica Neue" w:eastAsia="Times New Roman" w:hAnsi="Helvetica Neue" w:cs="Times New Roman"/>
          <w:color w:val="252424"/>
          <w:sz w:val="18"/>
          <w:szCs w:val="18"/>
          <w:lang w:val="en-US" w:eastAsia="de-DE"/>
        </w:rPr>
      </w:pPr>
      <w:r w:rsidRPr="001803D5">
        <w:rPr>
          <w:rFonts w:ascii="Helvetica Neue" w:eastAsia="Times New Roman" w:hAnsi="Helvetica Neue" w:cs="Times New Roman"/>
          <w:color w:val="252424"/>
          <w:sz w:val="36"/>
          <w:szCs w:val="36"/>
          <w:lang w:val="en-US" w:eastAsia="de-DE"/>
        </w:rPr>
        <w:t>Microsoft Teams-Besprechung</w:t>
      </w:r>
    </w:p>
    <w:p w:rsidR="001803D5" w:rsidRPr="001803D5" w:rsidRDefault="001803D5" w:rsidP="001803D5">
      <w:pPr>
        <w:rPr>
          <w:rFonts w:ascii="Helvetica Neue" w:eastAsia="Times New Roman" w:hAnsi="Helvetica Neue" w:cs="Times New Roman"/>
          <w:b/>
          <w:bCs/>
          <w:color w:val="252424"/>
          <w:sz w:val="18"/>
          <w:szCs w:val="18"/>
          <w:lang w:val="en-US" w:eastAsia="de-DE"/>
        </w:rPr>
      </w:pPr>
      <w:r w:rsidRPr="001803D5">
        <w:rPr>
          <w:rFonts w:ascii="Helvetica Neue" w:eastAsia="Times New Roman" w:hAnsi="Helvetica Neue" w:cs="Times New Roman"/>
          <w:b/>
          <w:bCs/>
          <w:color w:val="252424"/>
          <w:sz w:val="21"/>
          <w:szCs w:val="21"/>
          <w:lang w:val="en-US" w:eastAsia="de-DE"/>
        </w:rPr>
        <w:t>Join on your computer or mobile app</w:t>
      </w:r>
    </w:p>
    <w:p w:rsidR="001803D5" w:rsidRPr="001803D5" w:rsidRDefault="000726E9" w:rsidP="001803D5">
      <w:pPr>
        <w:rPr>
          <w:rFonts w:ascii="Helvetica Neue" w:eastAsia="Times New Roman" w:hAnsi="Helvetica Neue" w:cs="Times New Roman"/>
          <w:color w:val="252424"/>
          <w:sz w:val="18"/>
          <w:szCs w:val="18"/>
          <w:lang w:eastAsia="de-DE"/>
        </w:rPr>
      </w:pPr>
      <w:hyperlink r:id="rId5" w:tgtFrame="_blank" w:history="1">
        <w:r w:rsidR="001803D5" w:rsidRPr="001803D5">
          <w:rPr>
            <w:rFonts w:ascii="Helvetica Neue" w:eastAsia="Times New Roman" w:hAnsi="Helvetica Neue" w:cs="Times New Roman"/>
            <w:color w:val="6264A7"/>
            <w:sz w:val="21"/>
            <w:szCs w:val="21"/>
            <w:u w:val="single"/>
            <w:lang w:eastAsia="de-DE"/>
          </w:rPr>
          <w:t>Hier klicken, um an der Besprechung teilzunehmen</w:t>
        </w:r>
      </w:hyperlink>
    </w:p>
    <w:p w:rsidR="001803D5" w:rsidRPr="001803D5" w:rsidRDefault="001803D5" w:rsidP="001803D5">
      <w:pPr>
        <w:rPr>
          <w:rFonts w:ascii="Helvetica Neue" w:eastAsia="Times New Roman" w:hAnsi="Helvetica Neue" w:cs="Times New Roman"/>
          <w:color w:val="252424"/>
          <w:sz w:val="21"/>
          <w:szCs w:val="21"/>
          <w:lang w:eastAsia="de-DE"/>
        </w:rPr>
      </w:pPr>
      <w:r w:rsidRPr="001803D5">
        <w:rPr>
          <w:rFonts w:ascii="Helvetica Neue" w:eastAsia="Times New Roman" w:hAnsi="Helvetica Neue" w:cs="Times New Roman"/>
          <w:color w:val="252424"/>
          <w:sz w:val="21"/>
          <w:szCs w:val="21"/>
          <w:lang w:eastAsia="de-DE"/>
        </w:rPr>
        <w:fldChar w:fldCharType="begin"/>
      </w:r>
      <w:r w:rsidR="000726E9">
        <w:rPr>
          <w:rFonts w:ascii="Helvetica Neue" w:eastAsia="Times New Roman" w:hAnsi="Helvetica Neue" w:cs="Times New Roman"/>
          <w:color w:val="252424"/>
          <w:sz w:val="21"/>
          <w:szCs w:val="21"/>
          <w:lang w:eastAsia="de-DE"/>
        </w:rPr>
        <w:instrText xml:space="preserve"> INCLUDEPICTURE "C:\\var\\folders\\gd\\rxgjjtnj1cq3s0w_yz9kcfwm0000gn\\T\\com.microsoft.Word\\WebArchiveCopyPasteTempFiles\\IHKH-Logo_RGB._188x30Px_Teams.jpg" \* MERGEFORMAT </w:instrText>
      </w:r>
      <w:r w:rsidRPr="001803D5">
        <w:rPr>
          <w:rFonts w:ascii="Helvetica Neue" w:eastAsia="Times New Roman" w:hAnsi="Helvetica Neue" w:cs="Times New Roman"/>
          <w:color w:val="252424"/>
          <w:sz w:val="21"/>
          <w:szCs w:val="21"/>
          <w:lang w:eastAsia="de-DE"/>
        </w:rPr>
        <w:fldChar w:fldCharType="separate"/>
      </w:r>
      <w:r w:rsidRPr="001803D5">
        <w:rPr>
          <w:rFonts w:ascii="Helvetica Neue" w:eastAsia="Times New Roman" w:hAnsi="Helvetica Neue" w:cs="Times New Roman"/>
          <w:noProof/>
          <w:color w:val="252424"/>
          <w:sz w:val="21"/>
          <w:szCs w:val="21"/>
          <w:lang w:eastAsia="de-DE"/>
        </w:rPr>
        <w:drawing>
          <wp:inline distT="0" distB="0" distL="0" distR="0">
            <wp:extent cx="2384425" cy="381635"/>
            <wp:effectExtent l="0" t="0" r="3175" b="0"/>
            <wp:docPr id="1" name="Grafik 1" descr="/var/folders/gd/rxgjjtnj1cq3s0w_yz9kcfwm0000gn/T/com.microsoft.Word/WebArchiveCopyPasteTempFiles/IHKH-Logo_RGB._188x30Px_Te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gd/rxgjjtnj1cq3s0w_yz9kcfwm0000gn/T/com.microsoft.Word/WebArchiveCopyPasteTempFiles/IHKH-Logo_RGB._188x30Px_Team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3D5">
        <w:rPr>
          <w:rFonts w:ascii="Helvetica Neue" w:eastAsia="Times New Roman" w:hAnsi="Helvetica Neue" w:cs="Times New Roman"/>
          <w:color w:val="252424"/>
          <w:sz w:val="21"/>
          <w:szCs w:val="21"/>
          <w:lang w:eastAsia="de-DE"/>
        </w:rPr>
        <w:fldChar w:fldCharType="end"/>
      </w:r>
    </w:p>
    <w:p w:rsidR="001803D5" w:rsidRPr="001803D5" w:rsidRDefault="000726E9" w:rsidP="001803D5">
      <w:pPr>
        <w:rPr>
          <w:rFonts w:ascii="Helvetica Neue" w:eastAsia="Times New Roman" w:hAnsi="Helvetica Neue" w:cs="Times New Roman"/>
          <w:color w:val="252424"/>
          <w:sz w:val="18"/>
          <w:szCs w:val="18"/>
          <w:lang w:eastAsia="de-DE"/>
        </w:rPr>
      </w:pPr>
      <w:hyperlink r:id="rId7" w:tgtFrame="_blank" w:history="1">
        <w:r w:rsidR="001803D5" w:rsidRPr="001803D5">
          <w:rPr>
            <w:rFonts w:ascii="Helvetica Neue" w:eastAsia="Times New Roman" w:hAnsi="Helvetica Neue" w:cs="Times New Roman"/>
            <w:color w:val="6264A7"/>
            <w:sz w:val="21"/>
            <w:szCs w:val="21"/>
            <w:u w:val="single"/>
            <w:lang w:eastAsia="de-DE"/>
          </w:rPr>
          <w:t>Weitere Infos</w:t>
        </w:r>
      </w:hyperlink>
      <w:r w:rsidR="001803D5" w:rsidRPr="001803D5">
        <w:rPr>
          <w:rFonts w:ascii="Helvetica Neue" w:eastAsia="Times New Roman" w:hAnsi="Helvetica Neue" w:cs="Times New Roman"/>
          <w:color w:val="252424"/>
          <w:sz w:val="18"/>
          <w:szCs w:val="18"/>
          <w:lang w:eastAsia="de-DE"/>
        </w:rPr>
        <w:t> | </w:t>
      </w:r>
      <w:hyperlink r:id="rId8" w:tgtFrame="_blank" w:history="1">
        <w:r w:rsidR="001803D5" w:rsidRPr="001803D5">
          <w:rPr>
            <w:rFonts w:ascii="Helvetica Neue" w:eastAsia="Times New Roman" w:hAnsi="Helvetica Neue" w:cs="Times New Roman"/>
            <w:color w:val="6264A7"/>
            <w:sz w:val="21"/>
            <w:szCs w:val="21"/>
            <w:u w:val="single"/>
            <w:lang w:eastAsia="de-DE"/>
          </w:rPr>
          <w:t>Besprechungsoptionen</w:t>
        </w:r>
      </w:hyperlink>
    </w:p>
    <w:p w:rsidR="001803D5" w:rsidRPr="001803D5" w:rsidRDefault="001803D5" w:rsidP="001803D5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1803D5">
        <w:rPr>
          <w:rFonts w:ascii="Helvetica" w:eastAsia="Times New Roman" w:hAnsi="Helvetica" w:cs="Times New Roman"/>
          <w:color w:val="5F5F5F"/>
          <w:sz w:val="18"/>
          <w:szCs w:val="18"/>
          <w:lang w:eastAsia="de-DE"/>
        </w:rPr>
        <w:t>________________________________________________________________________________</w:t>
      </w:r>
    </w:p>
    <w:p w:rsidR="00BA56F9" w:rsidRDefault="00BA56F9"/>
    <w:p w:rsidR="000726E9" w:rsidRDefault="000726E9"/>
    <w:p w:rsidR="000726E9" w:rsidRDefault="000726E9">
      <w:r>
        <w:rPr>
          <w:rFonts w:ascii="Helv" w:hAnsi="Helv" w:cs="Helv"/>
          <w:color w:val="000000"/>
          <w:sz w:val="20"/>
          <w:szCs w:val="20"/>
        </w:rPr>
        <w:t>________________________________________________________________________________</w:t>
      </w:r>
      <w:r>
        <w:rPr>
          <w:rFonts w:ascii="Helv" w:hAnsi="Helv" w:cs="Helv"/>
          <w:color w:val="000000"/>
          <w:sz w:val="20"/>
          <w:szCs w:val="20"/>
        </w:rPr>
        <w:br/>
        <w:t>Microsoft Teams-Besprechung</w:t>
      </w:r>
      <w:r>
        <w:rPr>
          <w:rFonts w:ascii="Helv" w:hAnsi="Helv" w:cs="Helv"/>
          <w:color w:val="000000"/>
          <w:sz w:val="20"/>
          <w:szCs w:val="20"/>
        </w:rPr>
        <w:br/>
        <w:t>Join on your computer or mobile app</w:t>
      </w:r>
      <w:r>
        <w:rPr>
          <w:rFonts w:ascii="Helv" w:hAnsi="Helv" w:cs="Helv"/>
          <w:color w:val="000000"/>
          <w:sz w:val="20"/>
          <w:szCs w:val="20"/>
        </w:rPr>
        <w:br/>
        <w:t>Hier klicken, um an der Besprechung teilzunehmen&lt;https://teams.microsoft.com/l/meetup-join/19%3ameeting_OWQzMGE5YWMtN2QxMC00Y2Q5LWFkMmEtZGMxNmY0NzJmMjI2%40thread.v2/0?context=%7b%22Tid%22%3a%220b2eebf2-f683-4722-bc54-33d606178d86%22%2c%22Oid%22%3a%22ab3775c5-8e94-4988-ab7f-2f363ec4c404%22%7d&gt;</w:t>
      </w:r>
      <w:r>
        <w:rPr>
          <w:rFonts w:ascii="Helv" w:hAnsi="Helv" w:cs="Helv"/>
          <w:color w:val="000000"/>
          <w:sz w:val="20"/>
          <w:szCs w:val="20"/>
        </w:rPr>
        <w:br/>
        <w:t>[https://www.hannover.ihk.de/fileadmin/data/Bilder/Allgemein_IHK/IHKH-Logo_RGB._188x30Px_Teams.jpg]</w:t>
      </w:r>
      <w:r>
        <w:rPr>
          <w:rFonts w:ascii="Helv" w:hAnsi="Helv" w:cs="Helv"/>
          <w:color w:val="000000"/>
          <w:sz w:val="20"/>
          <w:szCs w:val="20"/>
        </w:rPr>
        <w:br/>
        <w:t>Weitere Infos&lt;https://aka.ms/JoinTeamsMeeting&gt; | Besprechungsoptionen&lt;https://teams.microsoft.com/meetingOptions/?organizerId=ab3775c5-8e94-4988-ab7f-2f363ec4c404&amp;tenantId=0b2eebf2-f683-4722-bc54-33d606178d86&amp;threadId=19_meeting_OWQzMGE5YWMtN2QxMC00Y2Q5LWFkMmEtZGMxNmY0NzJmMjI2@thread.v2&amp;messageId=0&amp;language=de-DE&gt;</w:t>
      </w:r>
      <w:r>
        <w:rPr>
          <w:rFonts w:ascii="Helv" w:hAnsi="Helv" w:cs="Helv"/>
          <w:color w:val="000000"/>
          <w:sz w:val="20"/>
          <w:szCs w:val="20"/>
        </w:rPr>
        <w:br/>
        <w:t>__________________________________________________________________________</w:t>
      </w:r>
      <w:bookmarkStart w:id="0" w:name="_GoBack"/>
      <w:bookmarkEnd w:id="0"/>
      <w:r>
        <w:rPr>
          <w:rFonts w:ascii="Helv" w:hAnsi="Helv" w:cs="Helv"/>
          <w:color w:val="000000"/>
          <w:sz w:val="20"/>
          <w:szCs w:val="20"/>
        </w:rPr>
        <w:t>______</w:t>
      </w:r>
    </w:p>
    <w:sectPr w:rsidR="000726E9" w:rsidSect="00605E6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D5"/>
    <w:rsid w:val="000726E9"/>
    <w:rsid w:val="001803D5"/>
    <w:rsid w:val="00605E64"/>
    <w:rsid w:val="00BA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803D5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1803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6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803D5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1803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6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1800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9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7268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852495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meetingOptions/?organizerId=ab3775c5-8e94-4988-ab7f-2f363ec4c404&amp;tenantId=0b2eebf2-f683-4722-bc54-33d606178d86&amp;threadId=19_meeting_OWQzMGE5YWMtN2QxMC00Y2Q5LWFkMmEtZGMxNmY0NzJmMjI2@thread.v2&amp;messageId=0&amp;language=de-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a.ms/JoinTeamsMeet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eams.microsoft.com/l/meetup-join/19%3ameeting_OWQzMGE5YWMtN2QxMC00Y2Q5LWFkMmEtZGMxNmY0NzJmMjI2%40thread.v2/0?context=%7b%22Tid%22%3a%220b2eebf2-f683-4722-bc54-33d606178d86%22%2c%22Oid%22%3a%22ab3775c5-8e94-4988-ab7f-2f363ec4c404%22%7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EEF23735.dotm</Template>
  <TotalTime>0</TotalTime>
  <Pages>1</Pages>
  <Words>278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Hannover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Hans-J Rambow</cp:lastModifiedBy>
  <cp:revision>2</cp:revision>
  <dcterms:created xsi:type="dcterms:W3CDTF">2021-02-05T10:28:00Z</dcterms:created>
  <dcterms:modified xsi:type="dcterms:W3CDTF">2021-02-05T10:28:00Z</dcterms:modified>
</cp:coreProperties>
</file>